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4EA4" w14:textId="77777777" w:rsidR="00D63A6F" w:rsidRDefault="00D63A6F" w:rsidP="00C4327A">
      <w:pPr>
        <w:jc w:val="center"/>
        <w:rPr>
          <w:rFonts w:ascii="Times New Roman" w:hAnsi="Times New Roman"/>
          <w:b/>
          <w:sz w:val="40"/>
          <w:szCs w:val="40"/>
        </w:rPr>
      </w:pPr>
    </w:p>
    <w:p w14:paraId="7765D566" w14:textId="0AF67C1E" w:rsidR="00D63A6F" w:rsidRDefault="00DB4399" w:rsidP="00C4327A">
      <w:pPr>
        <w:jc w:val="center"/>
        <w:rPr>
          <w:rFonts w:ascii="Times New Roman" w:hAnsi="Times New Roman"/>
          <w:b/>
          <w:sz w:val="40"/>
          <w:szCs w:val="40"/>
        </w:rPr>
      </w:pPr>
      <w:r>
        <w:rPr>
          <w:rFonts w:ascii="Times New Roman" w:hAnsi="Times New Roman"/>
          <w:b/>
          <w:noProof/>
          <w:sz w:val="40"/>
          <w:szCs w:val="40"/>
        </w:rPr>
        <w:t xml:space="preserve">  </w:t>
      </w:r>
      <w:r w:rsidR="003602D6" w:rsidRPr="00D63A6F">
        <w:rPr>
          <w:rFonts w:ascii="Times New Roman" w:hAnsi="Times New Roman"/>
          <w:b/>
          <w:noProof/>
          <w:sz w:val="40"/>
          <w:szCs w:val="40"/>
        </w:rPr>
        <w:drawing>
          <wp:inline distT="0" distB="0" distL="0" distR="0" wp14:anchorId="1BC2EF18" wp14:editId="59C58E71">
            <wp:extent cx="1746250" cy="1536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250" cy="1536700"/>
                    </a:xfrm>
                    <a:prstGeom prst="rect">
                      <a:avLst/>
                    </a:prstGeom>
                    <a:noFill/>
                    <a:ln>
                      <a:noFill/>
                    </a:ln>
                  </pic:spPr>
                </pic:pic>
              </a:graphicData>
            </a:graphic>
          </wp:inline>
        </w:drawing>
      </w:r>
    </w:p>
    <w:p w14:paraId="18B89282" w14:textId="77777777" w:rsidR="00C4327A" w:rsidRDefault="00984956" w:rsidP="00C4327A">
      <w:pPr>
        <w:jc w:val="center"/>
        <w:rPr>
          <w:rFonts w:ascii="Times New Roman" w:hAnsi="Times New Roman"/>
          <w:b/>
          <w:sz w:val="40"/>
          <w:szCs w:val="40"/>
        </w:rPr>
      </w:pPr>
      <w:bookmarkStart w:id="0" w:name="_GoBack"/>
      <w:r>
        <w:rPr>
          <w:rFonts w:ascii="Times New Roman" w:hAnsi="Times New Roman"/>
          <w:b/>
          <w:sz w:val="40"/>
          <w:szCs w:val="40"/>
        </w:rPr>
        <w:t>Labor Day Rogue Race</w:t>
      </w:r>
    </w:p>
    <w:p w14:paraId="7BD940CB" w14:textId="7B37BE40" w:rsidR="00C4327A" w:rsidRDefault="00222C3D" w:rsidP="00C4327A">
      <w:pPr>
        <w:jc w:val="center"/>
        <w:rPr>
          <w:rFonts w:ascii="Times New Roman" w:hAnsi="Times New Roman"/>
          <w:b/>
          <w:sz w:val="40"/>
          <w:szCs w:val="40"/>
        </w:rPr>
      </w:pPr>
      <w:r>
        <w:rPr>
          <w:rFonts w:ascii="Times New Roman" w:hAnsi="Times New Roman"/>
          <w:b/>
          <w:sz w:val="40"/>
          <w:szCs w:val="40"/>
        </w:rPr>
        <w:t xml:space="preserve">10K, </w:t>
      </w:r>
      <w:r w:rsidR="00C4327A">
        <w:rPr>
          <w:rFonts w:ascii="Times New Roman" w:hAnsi="Times New Roman"/>
          <w:b/>
          <w:sz w:val="40"/>
          <w:szCs w:val="40"/>
        </w:rPr>
        <w:t xml:space="preserve">5K and 1 Mile </w:t>
      </w:r>
      <w:r w:rsidR="00984956">
        <w:rPr>
          <w:rFonts w:ascii="Times New Roman" w:hAnsi="Times New Roman"/>
          <w:b/>
          <w:sz w:val="40"/>
          <w:szCs w:val="40"/>
        </w:rPr>
        <w:t>Fun Run/Walk</w:t>
      </w:r>
    </w:p>
    <w:p w14:paraId="58979518" w14:textId="3824FC68" w:rsidR="00C4327A" w:rsidRDefault="00C4327A" w:rsidP="00C4327A">
      <w:pPr>
        <w:jc w:val="center"/>
        <w:rPr>
          <w:rFonts w:ascii="Times New Roman" w:hAnsi="Times New Roman"/>
          <w:b/>
          <w:sz w:val="40"/>
          <w:szCs w:val="40"/>
        </w:rPr>
      </w:pPr>
      <w:r>
        <w:rPr>
          <w:rFonts w:ascii="Times New Roman" w:hAnsi="Times New Roman"/>
          <w:b/>
          <w:sz w:val="40"/>
          <w:szCs w:val="40"/>
        </w:rPr>
        <w:t xml:space="preserve"> September </w:t>
      </w:r>
      <w:r w:rsidR="00222C3D">
        <w:rPr>
          <w:rFonts w:ascii="Times New Roman" w:hAnsi="Times New Roman"/>
          <w:b/>
          <w:sz w:val="40"/>
          <w:szCs w:val="40"/>
        </w:rPr>
        <w:t>3</w:t>
      </w:r>
      <w:r w:rsidR="00984956">
        <w:rPr>
          <w:rFonts w:ascii="Times New Roman" w:hAnsi="Times New Roman"/>
          <w:b/>
          <w:sz w:val="40"/>
          <w:szCs w:val="40"/>
        </w:rPr>
        <w:t>, 201</w:t>
      </w:r>
      <w:r w:rsidR="00222C3D">
        <w:rPr>
          <w:rFonts w:ascii="Times New Roman" w:hAnsi="Times New Roman"/>
          <w:b/>
          <w:sz w:val="40"/>
          <w:szCs w:val="40"/>
        </w:rPr>
        <w:t>8</w:t>
      </w:r>
    </w:p>
    <w:p w14:paraId="4A3FA28B" w14:textId="77777777" w:rsidR="00C4327A" w:rsidRDefault="00C4327A" w:rsidP="00C4327A">
      <w:pPr>
        <w:jc w:val="center"/>
        <w:rPr>
          <w:rFonts w:ascii="Times New Roman" w:hAnsi="Times New Roman"/>
          <w:b/>
          <w:sz w:val="40"/>
          <w:szCs w:val="40"/>
        </w:rPr>
      </w:pPr>
      <w:r>
        <w:rPr>
          <w:rFonts w:ascii="Times New Roman" w:hAnsi="Times New Roman"/>
          <w:b/>
          <w:sz w:val="40"/>
          <w:szCs w:val="40"/>
        </w:rPr>
        <w:t>Liberty High School</w:t>
      </w:r>
    </w:p>
    <w:p w14:paraId="064B8CC2" w14:textId="2363ACE0" w:rsidR="00C4327A" w:rsidRDefault="00222C3D" w:rsidP="00C4327A">
      <w:pPr>
        <w:jc w:val="center"/>
        <w:rPr>
          <w:rFonts w:ascii="Times New Roman" w:hAnsi="Times New Roman"/>
          <w:b/>
          <w:sz w:val="40"/>
          <w:szCs w:val="40"/>
        </w:rPr>
      </w:pPr>
      <w:r>
        <w:rPr>
          <w:rFonts w:ascii="Times New Roman" w:hAnsi="Times New Roman"/>
          <w:b/>
          <w:sz w:val="40"/>
          <w:szCs w:val="40"/>
        </w:rPr>
        <w:t xml:space="preserve">10K &amp; </w:t>
      </w:r>
      <w:r w:rsidR="00C4327A">
        <w:rPr>
          <w:rFonts w:ascii="Times New Roman" w:hAnsi="Times New Roman"/>
          <w:b/>
          <w:sz w:val="40"/>
          <w:szCs w:val="40"/>
        </w:rPr>
        <w:t>5K     8:30 a.m. (timed)</w:t>
      </w:r>
    </w:p>
    <w:p w14:paraId="5B2E7DF2" w14:textId="1C6CDC9D" w:rsidR="00984956" w:rsidRDefault="00222C3D" w:rsidP="00222C3D">
      <w:pPr>
        <w:jc w:val="center"/>
        <w:rPr>
          <w:rFonts w:ascii="Times New Roman" w:hAnsi="Times New Roman"/>
          <w:b/>
          <w:sz w:val="20"/>
          <w:szCs w:val="20"/>
        </w:rPr>
      </w:pPr>
      <w:r>
        <w:rPr>
          <w:rFonts w:ascii="Times New Roman" w:hAnsi="Times New Roman"/>
          <w:b/>
          <w:sz w:val="40"/>
          <w:szCs w:val="40"/>
        </w:rPr>
        <w:t>1 Mile Fun</w:t>
      </w:r>
      <w:r w:rsidR="00C4327A">
        <w:rPr>
          <w:rFonts w:ascii="Times New Roman" w:hAnsi="Times New Roman"/>
          <w:b/>
          <w:sz w:val="40"/>
          <w:szCs w:val="40"/>
        </w:rPr>
        <w:t xml:space="preserve"> Run    9:15 a.m. (untimed)</w:t>
      </w:r>
    </w:p>
    <w:p w14:paraId="17583DBE" w14:textId="77777777" w:rsidR="00222C3D" w:rsidRPr="00222C3D" w:rsidRDefault="00222C3D" w:rsidP="00222C3D">
      <w:pPr>
        <w:jc w:val="center"/>
        <w:rPr>
          <w:rFonts w:ascii="Times New Roman" w:hAnsi="Times New Roman"/>
          <w:b/>
          <w:sz w:val="20"/>
          <w:szCs w:val="20"/>
        </w:rPr>
      </w:pPr>
    </w:p>
    <w:p w14:paraId="21A2913F" w14:textId="77777777" w:rsidR="00C4327A" w:rsidRPr="00D63A6F" w:rsidRDefault="00C421DC" w:rsidP="00D63A6F">
      <w:pPr>
        <w:jc w:val="center"/>
        <w:rPr>
          <w:rFonts w:ascii="Times New Roman" w:hAnsi="Times New Roman"/>
          <w:sz w:val="36"/>
          <w:szCs w:val="36"/>
        </w:rPr>
      </w:pPr>
      <w:r>
        <w:rPr>
          <w:rFonts w:ascii="Times New Roman" w:hAnsi="Times New Roman"/>
          <w:sz w:val="36"/>
          <w:szCs w:val="36"/>
        </w:rPr>
        <w:t>ERR Member $20 until 7/31     $25 after 7/31</w:t>
      </w:r>
    </w:p>
    <w:p w14:paraId="74AAD9AD" w14:textId="77777777" w:rsidR="00C4327A" w:rsidRPr="00D63A6F" w:rsidRDefault="00C421DC" w:rsidP="00D63A6F">
      <w:pPr>
        <w:jc w:val="center"/>
        <w:rPr>
          <w:rFonts w:ascii="Times New Roman" w:hAnsi="Times New Roman"/>
          <w:sz w:val="36"/>
          <w:szCs w:val="36"/>
        </w:rPr>
      </w:pPr>
      <w:proofErr w:type="gramStart"/>
      <w:r>
        <w:rPr>
          <w:rFonts w:ascii="Times New Roman" w:hAnsi="Times New Roman"/>
          <w:sz w:val="36"/>
          <w:szCs w:val="36"/>
        </w:rPr>
        <w:t>Non Member</w:t>
      </w:r>
      <w:proofErr w:type="gramEnd"/>
      <w:r>
        <w:rPr>
          <w:rFonts w:ascii="Times New Roman" w:hAnsi="Times New Roman"/>
          <w:sz w:val="36"/>
          <w:szCs w:val="36"/>
        </w:rPr>
        <w:t xml:space="preserve"> </w:t>
      </w:r>
      <w:r w:rsidRPr="003B63B3">
        <w:rPr>
          <w:rFonts w:ascii="Times New Roman" w:hAnsi="Times New Roman"/>
          <w:sz w:val="36"/>
          <w:szCs w:val="36"/>
        </w:rPr>
        <w:t>$25</w:t>
      </w:r>
      <w:r>
        <w:rPr>
          <w:rFonts w:ascii="Times New Roman" w:hAnsi="Times New Roman"/>
          <w:sz w:val="36"/>
          <w:szCs w:val="36"/>
        </w:rPr>
        <w:t xml:space="preserve"> until 7/31     $30 after 7</w:t>
      </w:r>
      <w:r w:rsidR="00C4327A" w:rsidRPr="00D63A6F">
        <w:rPr>
          <w:rFonts w:ascii="Times New Roman" w:hAnsi="Times New Roman"/>
          <w:sz w:val="36"/>
          <w:szCs w:val="36"/>
        </w:rPr>
        <w:t>/</w:t>
      </w:r>
      <w:r>
        <w:rPr>
          <w:rFonts w:ascii="Times New Roman" w:hAnsi="Times New Roman"/>
          <w:sz w:val="36"/>
          <w:szCs w:val="36"/>
        </w:rPr>
        <w:t>31</w:t>
      </w:r>
    </w:p>
    <w:p w14:paraId="596DC01A" w14:textId="076F410A" w:rsidR="00C4327A" w:rsidRDefault="00C4327A" w:rsidP="00D63A6F">
      <w:pPr>
        <w:jc w:val="center"/>
        <w:rPr>
          <w:rFonts w:ascii="Times New Roman" w:hAnsi="Times New Roman"/>
          <w:sz w:val="48"/>
          <w:szCs w:val="48"/>
        </w:rPr>
      </w:pPr>
      <w:r w:rsidRPr="00D63A6F">
        <w:rPr>
          <w:rFonts w:ascii="Times New Roman" w:hAnsi="Times New Roman"/>
          <w:sz w:val="48"/>
          <w:szCs w:val="48"/>
        </w:rPr>
        <w:t xml:space="preserve">1 Mile </w:t>
      </w:r>
      <w:r w:rsidR="00222C3D">
        <w:rPr>
          <w:rFonts w:ascii="Times New Roman" w:hAnsi="Times New Roman"/>
          <w:sz w:val="48"/>
          <w:szCs w:val="48"/>
        </w:rPr>
        <w:t>Fun</w:t>
      </w:r>
      <w:r w:rsidRPr="00D63A6F">
        <w:rPr>
          <w:rFonts w:ascii="Times New Roman" w:hAnsi="Times New Roman"/>
          <w:sz w:val="48"/>
          <w:szCs w:val="48"/>
        </w:rPr>
        <w:t xml:space="preserve"> Run</w:t>
      </w:r>
      <w:r w:rsidR="003B63B3">
        <w:rPr>
          <w:rFonts w:ascii="Times New Roman" w:hAnsi="Times New Roman"/>
          <w:sz w:val="48"/>
          <w:szCs w:val="48"/>
        </w:rPr>
        <w:t xml:space="preserve"> </w:t>
      </w:r>
      <w:r w:rsidR="003B63B3" w:rsidRPr="003B63B3">
        <w:rPr>
          <w:rFonts w:ascii="Times New Roman" w:hAnsi="Times New Roman"/>
          <w:color w:val="FF0000"/>
          <w:sz w:val="48"/>
          <w:szCs w:val="48"/>
        </w:rPr>
        <w:t>$15</w:t>
      </w:r>
    </w:p>
    <w:p w14:paraId="626F81D5" w14:textId="77777777" w:rsidR="00984956" w:rsidRPr="00A46CEA" w:rsidRDefault="00984956" w:rsidP="00D63A6F">
      <w:pPr>
        <w:jc w:val="center"/>
        <w:rPr>
          <w:rFonts w:ascii="Times New Roman" w:hAnsi="Times New Roman"/>
          <w:sz w:val="40"/>
          <w:szCs w:val="40"/>
        </w:rPr>
      </w:pPr>
      <w:r w:rsidRPr="00A46CEA">
        <w:rPr>
          <w:rFonts w:ascii="Times New Roman" w:hAnsi="Times New Roman"/>
          <w:sz w:val="40"/>
          <w:szCs w:val="40"/>
        </w:rPr>
        <w:t>Adult</w:t>
      </w:r>
      <w:r w:rsidR="00777242">
        <w:rPr>
          <w:rFonts w:ascii="Times New Roman" w:hAnsi="Times New Roman"/>
          <w:sz w:val="40"/>
          <w:szCs w:val="40"/>
        </w:rPr>
        <w:t xml:space="preserve"> free with paying child under 10</w:t>
      </w:r>
      <w:r w:rsidR="003B63B3">
        <w:rPr>
          <w:rFonts w:ascii="Times New Roman" w:hAnsi="Times New Roman"/>
          <w:sz w:val="40"/>
          <w:szCs w:val="40"/>
        </w:rPr>
        <w:t xml:space="preserve"> years of age</w:t>
      </w:r>
    </w:p>
    <w:p w14:paraId="6AD4A0CB" w14:textId="28FAC1D0" w:rsidR="00D63A6F" w:rsidRPr="00A46CEA" w:rsidRDefault="00D63A6F" w:rsidP="00D63A6F">
      <w:pPr>
        <w:jc w:val="center"/>
        <w:rPr>
          <w:rFonts w:ascii="Times New Roman" w:hAnsi="Times New Roman"/>
          <w:sz w:val="28"/>
          <w:szCs w:val="28"/>
        </w:rPr>
      </w:pPr>
      <w:r w:rsidRPr="00A46CEA">
        <w:rPr>
          <w:rFonts w:ascii="Times New Roman" w:hAnsi="Times New Roman"/>
          <w:sz w:val="28"/>
          <w:szCs w:val="28"/>
        </w:rPr>
        <w:t xml:space="preserve">Mail in Registration form or Register on </w:t>
      </w:r>
      <w:r w:rsidR="009330E6">
        <w:rPr>
          <w:rFonts w:ascii="Times New Roman" w:hAnsi="Times New Roman"/>
          <w:sz w:val="28"/>
          <w:szCs w:val="28"/>
        </w:rPr>
        <w:t>ItsYourRac</w:t>
      </w:r>
      <w:r w:rsidR="005828A9">
        <w:rPr>
          <w:rFonts w:ascii="Times New Roman" w:hAnsi="Times New Roman"/>
          <w:sz w:val="28"/>
          <w:szCs w:val="28"/>
        </w:rPr>
        <w:t>e</w:t>
      </w:r>
      <w:r w:rsidRPr="00A46CEA">
        <w:rPr>
          <w:rFonts w:ascii="Times New Roman" w:hAnsi="Times New Roman"/>
          <w:sz w:val="28"/>
          <w:szCs w:val="28"/>
        </w:rPr>
        <w:t>.com</w:t>
      </w:r>
    </w:p>
    <w:p w14:paraId="4D2892C2" w14:textId="690F28B1" w:rsidR="005828A9" w:rsidRDefault="003B63B3" w:rsidP="003B63B3">
      <w:pPr>
        <w:jc w:val="center"/>
        <w:rPr>
          <w:rFonts w:ascii="Times New Roman" w:hAnsi="Times New Roman"/>
          <w:sz w:val="28"/>
          <w:szCs w:val="28"/>
        </w:rPr>
      </w:pPr>
      <w:r w:rsidRPr="003B63B3">
        <w:rPr>
          <w:rFonts w:ascii="Times New Roman" w:hAnsi="Times New Roman"/>
          <w:sz w:val="28"/>
          <w:szCs w:val="28"/>
        </w:rPr>
        <w:t>Packet pick-up Saturday 9/</w:t>
      </w:r>
      <w:r w:rsidR="008C32B2">
        <w:rPr>
          <w:rFonts w:ascii="Times New Roman" w:hAnsi="Times New Roman"/>
          <w:sz w:val="28"/>
          <w:szCs w:val="28"/>
        </w:rPr>
        <w:t>1</w:t>
      </w:r>
      <w:r w:rsidRPr="003B63B3">
        <w:rPr>
          <w:rFonts w:ascii="Times New Roman" w:hAnsi="Times New Roman"/>
          <w:sz w:val="28"/>
          <w:szCs w:val="28"/>
        </w:rPr>
        <w:t xml:space="preserve"> from </w:t>
      </w:r>
      <w:r w:rsidR="00222C3D">
        <w:rPr>
          <w:rFonts w:ascii="Times New Roman" w:hAnsi="Times New Roman"/>
          <w:sz w:val="28"/>
          <w:szCs w:val="28"/>
        </w:rPr>
        <w:t>1</w:t>
      </w:r>
      <w:r w:rsidRPr="003B63B3">
        <w:rPr>
          <w:rFonts w:ascii="Times New Roman" w:hAnsi="Times New Roman"/>
          <w:sz w:val="28"/>
          <w:szCs w:val="28"/>
        </w:rPr>
        <w:t>-</w:t>
      </w:r>
      <w:r w:rsidR="00222C3D">
        <w:rPr>
          <w:rFonts w:ascii="Times New Roman" w:hAnsi="Times New Roman"/>
          <w:sz w:val="28"/>
          <w:szCs w:val="28"/>
        </w:rPr>
        <w:t>4</w:t>
      </w:r>
      <w:r w:rsidRPr="003B63B3">
        <w:rPr>
          <w:rFonts w:ascii="Times New Roman" w:hAnsi="Times New Roman"/>
          <w:sz w:val="28"/>
          <w:szCs w:val="28"/>
        </w:rPr>
        <w:t>pm and Sunday 9/</w:t>
      </w:r>
      <w:proofErr w:type="gramStart"/>
      <w:r w:rsidR="008C32B2">
        <w:rPr>
          <w:rFonts w:ascii="Times New Roman" w:hAnsi="Times New Roman"/>
          <w:sz w:val="28"/>
          <w:szCs w:val="28"/>
        </w:rPr>
        <w:t>2</w:t>
      </w:r>
      <w:r w:rsidR="002C1FE2">
        <w:rPr>
          <w:rFonts w:ascii="Times New Roman" w:hAnsi="Times New Roman"/>
          <w:sz w:val="28"/>
          <w:szCs w:val="28"/>
        </w:rPr>
        <w:t xml:space="preserve"> </w:t>
      </w:r>
      <w:r w:rsidRPr="003B63B3">
        <w:rPr>
          <w:rFonts w:ascii="Times New Roman" w:hAnsi="Times New Roman"/>
          <w:sz w:val="28"/>
          <w:szCs w:val="28"/>
        </w:rPr>
        <w:t xml:space="preserve"> from</w:t>
      </w:r>
      <w:proofErr w:type="gramEnd"/>
      <w:r w:rsidRPr="003B63B3">
        <w:rPr>
          <w:rFonts w:ascii="Times New Roman" w:hAnsi="Times New Roman"/>
          <w:sz w:val="28"/>
          <w:szCs w:val="28"/>
        </w:rPr>
        <w:t xml:space="preserve"> 11-2 pm at </w:t>
      </w:r>
    </w:p>
    <w:p w14:paraId="7A297278" w14:textId="36EA14B1" w:rsidR="003B63B3" w:rsidRPr="003B63B3" w:rsidRDefault="003B63B3" w:rsidP="003B63B3">
      <w:pPr>
        <w:jc w:val="center"/>
        <w:rPr>
          <w:rFonts w:ascii="Times New Roman" w:hAnsi="Times New Roman"/>
          <w:sz w:val="28"/>
          <w:szCs w:val="28"/>
        </w:rPr>
      </w:pPr>
      <w:r w:rsidRPr="003B63B3">
        <w:rPr>
          <w:rFonts w:ascii="Times New Roman" w:hAnsi="Times New Roman"/>
          <w:sz w:val="28"/>
          <w:szCs w:val="28"/>
        </w:rPr>
        <w:t>Tri Sport Junction</w:t>
      </w:r>
    </w:p>
    <w:p w14:paraId="231966FF" w14:textId="77777777" w:rsidR="003B63B3" w:rsidRPr="003B63B3" w:rsidRDefault="003B63B3" w:rsidP="003B63B3">
      <w:pPr>
        <w:jc w:val="center"/>
        <w:rPr>
          <w:rFonts w:ascii="Times New Roman" w:hAnsi="Times New Roman"/>
          <w:sz w:val="28"/>
          <w:szCs w:val="28"/>
        </w:rPr>
      </w:pPr>
      <w:r w:rsidRPr="003B63B3">
        <w:rPr>
          <w:rFonts w:ascii="Times New Roman" w:hAnsi="Times New Roman"/>
          <w:sz w:val="28"/>
          <w:szCs w:val="28"/>
        </w:rPr>
        <w:t>7568 B Main Street Sykesville</w:t>
      </w:r>
    </w:p>
    <w:bookmarkEnd w:id="0"/>
    <w:p w14:paraId="209112CA" w14:textId="77777777" w:rsidR="003B63B3" w:rsidRPr="003B63B3" w:rsidRDefault="003B63B3" w:rsidP="003B63B3">
      <w:pPr>
        <w:rPr>
          <w:rFonts w:ascii="Times New Roman" w:hAnsi="Times New Roman"/>
          <w:sz w:val="28"/>
          <w:szCs w:val="28"/>
        </w:rPr>
      </w:pPr>
    </w:p>
    <w:p w14:paraId="788A942A" w14:textId="77777777" w:rsidR="00C4327A" w:rsidRPr="00A46CEA" w:rsidRDefault="00C4327A" w:rsidP="00C4327A">
      <w:pPr>
        <w:rPr>
          <w:rFonts w:ascii="Times New Roman" w:hAnsi="Times New Roman"/>
          <w:sz w:val="28"/>
          <w:szCs w:val="28"/>
        </w:rPr>
      </w:pPr>
    </w:p>
    <w:p w14:paraId="776305B7" w14:textId="77777777" w:rsidR="00FC5BC2" w:rsidRDefault="00C4327A" w:rsidP="00FC5BC2">
      <w:pPr>
        <w:jc w:val="center"/>
        <w:rPr>
          <w:rFonts w:ascii="Times New Roman" w:hAnsi="Times New Roman"/>
          <w:sz w:val="40"/>
          <w:szCs w:val="40"/>
        </w:rPr>
      </w:pPr>
      <w:r>
        <w:rPr>
          <w:rFonts w:ascii="Times New Roman" w:hAnsi="Times New Roman"/>
          <w:sz w:val="40"/>
          <w:szCs w:val="40"/>
        </w:rPr>
        <w:lastRenderedPageBreak/>
        <w:t>Registration Form</w:t>
      </w:r>
    </w:p>
    <w:p w14:paraId="0C50E8AF" w14:textId="712F3C98" w:rsidR="00D63A6F" w:rsidRDefault="00FC5BC2" w:rsidP="001C54AB">
      <w:pPr>
        <w:jc w:val="center"/>
        <w:rPr>
          <w:rFonts w:ascii="Times New Roman" w:hAnsi="Times New Roman"/>
          <w:sz w:val="40"/>
          <w:szCs w:val="40"/>
        </w:rPr>
      </w:pPr>
      <w:r>
        <w:rPr>
          <w:rFonts w:ascii="Times New Roman" w:hAnsi="Times New Roman"/>
          <w:sz w:val="40"/>
          <w:szCs w:val="40"/>
        </w:rPr>
        <w:t xml:space="preserve">Must be post marked by August </w:t>
      </w:r>
      <w:r w:rsidR="00222C3D">
        <w:rPr>
          <w:rFonts w:ascii="Times New Roman" w:hAnsi="Times New Roman"/>
          <w:sz w:val="40"/>
          <w:szCs w:val="40"/>
        </w:rPr>
        <w:t xml:space="preserve">30, </w:t>
      </w:r>
      <w:r>
        <w:rPr>
          <w:rFonts w:ascii="Times New Roman" w:hAnsi="Times New Roman"/>
          <w:sz w:val="40"/>
          <w:szCs w:val="40"/>
        </w:rPr>
        <w:t>201</w:t>
      </w:r>
      <w:r w:rsidR="00222C3D">
        <w:rPr>
          <w:rFonts w:ascii="Times New Roman" w:hAnsi="Times New Roman"/>
          <w:sz w:val="40"/>
          <w:szCs w:val="40"/>
        </w:rPr>
        <w:t>8</w:t>
      </w:r>
    </w:p>
    <w:p w14:paraId="4111C428" w14:textId="48A960BD" w:rsidR="00D63A6F" w:rsidRDefault="00C4327A" w:rsidP="00C4327A">
      <w:pPr>
        <w:rPr>
          <w:rFonts w:ascii="Times New Roman" w:hAnsi="Times New Roman"/>
          <w:sz w:val="40"/>
          <w:szCs w:val="40"/>
        </w:rPr>
      </w:pPr>
      <w:r>
        <w:rPr>
          <w:rFonts w:ascii="Times New Roman" w:hAnsi="Times New Roman"/>
          <w:sz w:val="40"/>
          <w:szCs w:val="40"/>
        </w:rPr>
        <w:t>Name ______________________________________</w:t>
      </w:r>
      <w:r w:rsidR="001C54AB">
        <w:rPr>
          <w:rFonts w:ascii="Times New Roman" w:hAnsi="Times New Roman"/>
          <w:sz w:val="40"/>
          <w:szCs w:val="40"/>
        </w:rPr>
        <w:t>y</w:t>
      </w:r>
    </w:p>
    <w:p w14:paraId="619F1AFB" w14:textId="13D95EBE" w:rsidR="00C4327A" w:rsidRDefault="00C4327A" w:rsidP="00C4327A">
      <w:pPr>
        <w:rPr>
          <w:rFonts w:ascii="Times New Roman" w:hAnsi="Times New Roman"/>
          <w:sz w:val="40"/>
          <w:szCs w:val="40"/>
        </w:rPr>
      </w:pPr>
      <w:proofErr w:type="spellStart"/>
      <w:r>
        <w:rPr>
          <w:rFonts w:ascii="Times New Roman" w:hAnsi="Times New Roman"/>
          <w:sz w:val="40"/>
          <w:szCs w:val="40"/>
        </w:rPr>
        <w:t>Birthdate___________________</w:t>
      </w:r>
      <w:r w:rsidR="00A46CEA">
        <w:rPr>
          <w:rFonts w:ascii="Times New Roman" w:hAnsi="Times New Roman"/>
          <w:sz w:val="40"/>
          <w:szCs w:val="40"/>
        </w:rPr>
        <w:t>Age</w:t>
      </w:r>
      <w:proofErr w:type="spellEnd"/>
      <w:r w:rsidR="005828A9">
        <w:rPr>
          <w:rFonts w:ascii="Times New Roman" w:hAnsi="Times New Roman"/>
          <w:sz w:val="40"/>
          <w:szCs w:val="40"/>
        </w:rPr>
        <w:t xml:space="preserve"> (by race </w:t>
      </w:r>
      <w:proofErr w:type="gramStart"/>
      <w:r w:rsidR="005828A9">
        <w:rPr>
          <w:rFonts w:ascii="Times New Roman" w:hAnsi="Times New Roman"/>
          <w:sz w:val="40"/>
          <w:szCs w:val="40"/>
        </w:rPr>
        <w:t>day)</w:t>
      </w:r>
      <w:r w:rsidR="00A46CEA">
        <w:rPr>
          <w:rFonts w:ascii="Times New Roman" w:hAnsi="Times New Roman"/>
          <w:sz w:val="40"/>
          <w:szCs w:val="40"/>
        </w:rPr>
        <w:t xml:space="preserve">  </w:t>
      </w:r>
      <w:r>
        <w:rPr>
          <w:rFonts w:ascii="Times New Roman" w:hAnsi="Times New Roman"/>
          <w:sz w:val="40"/>
          <w:szCs w:val="40"/>
        </w:rPr>
        <w:t>_</w:t>
      </w:r>
      <w:proofErr w:type="gramEnd"/>
      <w:r>
        <w:rPr>
          <w:rFonts w:ascii="Times New Roman" w:hAnsi="Times New Roman"/>
          <w:sz w:val="40"/>
          <w:szCs w:val="40"/>
        </w:rPr>
        <w:t>__</w:t>
      </w:r>
      <w:r w:rsidR="001C54AB">
        <w:rPr>
          <w:rFonts w:ascii="Times New Roman" w:hAnsi="Times New Roman"/>
          <w:sz w:val="40"/>
          <w:szCs w:val="40"/>
        </w:rPr>
        <w:t>__</w:t>
      </w:r>
    </w:p>
    <w:p w14:paraId="2FDAF0F7" w14:textId="2BE4AAB9" w:rsidR="00A46CEA" w:rsidRDefault="00A46CEA" w:rsidP="00C4327A">
      <w:pPr>
        <w:rPr>
          <w:rFonts w:ascii="Times New Roman" w:hAnsi="Times New Roman"/>
          <w:sz w:val="40"/>
          <w:szCs w:val="40"/>
        </w:rPr>
      </w:pPr>
      <w:r>
        <w:rPr>
          <w:rFonts w:ascii="Times New Roman" w:hAnsi="Times New Roman"/>
          <w:sz w:val="40"/>
          <w:szCs w:val="40"/>
        </w:rPr>
        <w:t>T Shirt size circle one</w:t>
      </w:r>
      <w:r w:rsidR="00222C3D">
        <w:rPr>
          <w:rFonts w:ascii="Times New Roman" w:hAnsi="Times New Roman"/>
          <w:sz w:val="40"/>
          <w:szCs w:val="40"/>
        </w:rPr>
        <w:t xml:space="preserve"> (Unisex)</w:t>
      </w:r>
      <w:r>
        <w:rPr>
          <w:rFonts w:ascii="Times New Roman" w:hAnsi="Times New Roman"/>
          <w:sz w:val="40"/>
          <w:szCs w:val="40"/>
        </w:rPr>
        <w:t xml:space="preserve">: </w:t>
      </w:r>
      <w:r w:rsidR="008B0C55">
        <w:rPr>
          <w:rFonts w:ascii="Times New Roman" w:hAnsi="Times New Roman"/>
          <w:sz w:val="40"/>
          <w:szCs w:val="40"/>
        </w:rPr>
        <w:t>SM   MD    LG   XL</w:t>
      </w:r>
      <w:r w:rsidR="00222C3D">
        <w:rPr>
          <w:rFonts w:ascii="Times New Roman" w:hAnsi="Times New Roman"/>
          <w:sz w:val="40"/>
          <w:szCs w:val="40"/>
        </w:rPr>
        <w:t xml:space="preserve"> </w:t>
      </w:r>
      <w:r w:rsidR="000F4D58">
        <w:rPr>
          <w:rFonts w:ascii="Times New Roman" w:hAnsi="Times New Roman"/>
          <w:sz w:val="40"/>
          <w:szCs w:val="40"/>
        </w:rPr>
        <w:t>2X</w:t>
      </w:r>
      <w:r w:rsidR="00222C3D">
        <w:rPr>
          <w:rFonts w:ascii="Times New Roman" w:hAnsi="Times New Roman"/>
          <w:sz w:val="40"/>
          <w:szCs w:val="40"/>
        </w:rPr>
        <w:t>L</w:t>
      </w:r>
    </w:p>
    <w:p w14:paraId="036DE708" w14:textId="77777777" w:rsidR="00222C3D" w:rsidRDefault="00A46CEA" w:rsidP="00C4327A">
      <w:pPr>
        <w:rPr>
          <w:rFonts w:ascii="Times New Roman" w:hAnsi="Times New Roman"/>
          <w:sz w:val="40"/>
          <w:szCs w:val="40"/>
        </w:rPr>
      </w:pPr>
      <w:r>
        <w:rPr>
          <w:rFonts w:ascii="Times New Roman" w:hAnsi="Times New Roman"/>
          <w:sz w:val="40"/>
          <w:szCs w:val="40"/>
        </w:rPr>
        <w:t xml:space="preserve">                                    Youth </w:t>
      </w:r>
      <w:r w:rsidR="008B0C55">
        <w:rPr>
          <w:rFonts w:ascii="Times New Roman" w:hAnsi="Times New Roman"/>
          <w:sz w:val="40"/>
          <w:szCs w:val="40"/>
        </w:rPr>
        <w:t>MD     Youth</w:t>
      </w:r>
      <w:r>
        <w:rPr>
          <w:rFonts w:ascii="Times New Roman" w:hAnsi="Times New Roman"/>
          <w:sz w:val="40"/>
          <w:szCs w:val="40"/>
        </w:rPr>
        <w:t xml:space="preserve"> LG</w:t>
      </w:r>
    </w:p>
    <w:p w14:paraId="187251D6" w14:textId="339F6481" w:rsidR="00222C3D" w:rsidRDefault="00222C3D" w:rsidP="00C4327A">
      <w:pPr>
        <w:rPr>
          <w:rFonts w:ascii="Times New Roman" w:hAnsi="Times New Roman"/>
          <w:sz w:val="40"/>
          <w:szCs w:val="40"/>
        </w:rPr>
      </w:pPr>
      <w:r>
        <w:rPr>
          <w:rFonts w:ascii="Times New Roman" w:hAnsi="Times New Roman"/>
          <w:sz w:val="40"/>
          <w:szCs w:val="40"/>
        </w:rPr>
        <w:t xml:space="preserve">                     </w:t>
      </w:r>
      <w:r w:rsidRPr="00222C3D">
        <w:rPr>
          <w:rFonts w:ascii="Times New Roman" w:hAnsi="Times New Roman"/>
          <w:sz w:val="32"/>
          <w:szCs w:val="32"/>
        </w:rPr>
        <w:t>(postmarked by August 13</w:t>
      </w:r>
      <w:r w:rsidRPr="00222C3D">
        <w:rPr>
          <w:rFonts w:ascii="Times New Roman" w:hAnsi="Times New Roman"/>
          <w:sz w:val="32"/>
          <w:szCs w:val="32"/>
          <w:vertAlign w:val="superscript"/>
        </w:rPr>
        <w:t>th</w:t>
      </w:r>
      <w:proofErr w:type="gramStart"/>
      <w:r w:rsidRPr="00222C3D">
        <w:rPr>
          <w:rFonts w:ascii="Times New Roman" w:hAnsi="Times New Roman"/>
          <w:sz w:val="32"/>
          <w:szCs w:val="32"/>
        </w:rPr>
        <w:t xml:space="preserve"> 2018</w:t>
      </w:r>
      <w:proofErr w:type="gramEnd"/>
      <w:r w:rsidRPr="00222C3D">
        <w:rPr>
          <w:rFonts w:ascii="Times New Roman" w:hAnsi="Times New Roman"/>
          <w:sz w:val="32"/>
          <w:szCs w:val="32"/>
        </w:rPr>
        <w:t xml:space="preserve"> for shirt guarantee)</w:t>
      </w:r>
    </w:p>
    <w:p w14:paraId="2960C8FF" w14:textId="77777777" w:rsidR="00C4327A" w:rsidRDefault="00C4327A" w:rsidP="00C4327A">
      <w:pPr>
        <w:rPr>
          <w:rFonts w:ascii="Times New Roman" w:hAnsi="Times New Roman"/>
          <w:sz w:val="40"/>
          <w:szCs w:val="40"/>
        </w:rPr>
      </w:pPr>
      <w:r>
        <w:rPr>
          <w:rFonts w:ascii="Times New Roman" w:hAnsi="Times New Roman"/>
          <w:sz w:val="40"/>
          <w:szCs w:val="40"/>
        </w:rPr>
        <w:t>Email____________________________________</w:t>
      </w:r>
    </w:p>
    <w:p w14:paraId="382A0395" w14:textId="202E1B30" w:rsidR="00C4327A" w:rsidRDefault="00C4327A" w:rsidP="00C4327A">
      <w:pPr>
        <w:rPr>
          <w:rFonts w:ascii="Times New Roman" w:hAnsi="Times New Roman"/>
          <w:sz w:val="40"/>
          <w:szCs w:val="40"/>
        </w:rPr>
      </w:pPr>
      <w:r>
        <w:rPr>
          <w:rFonts w:ascii="Times New Roman" w:hAnsi="Times New Roman"/>
          <w:sz w:val="40"/>
          <w:szCs w:val="40"/>
        </w:rPr>
        <w:t>Phone #_______________________________</w:t>
      </w:r>
    </w:p>
    <w:p w14:paraId="23D5C539" w14:textId="288D87F7" w:rsidR="005828A9" w:rsidRDefault="005828A9" w:rsidP="00C4327A">
      <w:pPr>
        <w:rPr>
          <w:rFonts w:ascii="Times New Roman" w:hAnsi="Times New Roman"/>
          <w:sz w:val="40"/>
          <w:szCs w:val="40"/>
        </w:rPr>
      </w:pPr>
      <w:r>
        <w:rPr>
          <w:rFonts w:ascii="Times New Roman" w:hAnsi="Times New Roman"/>
          <w:sz w:val="40"/>
          <w:szCs w:val="40"/>
        </w:rPr>
        <w:t>Emergency Contact Name and Phone: ______________________</w:t>
      </w:r>
    </w:p>
    <w:p w14:paraId="3ED83589" w14:textId="77777777" w:rsidR="00D63A6F" w:rsidRPr="00D63A6F" w:rsidRDefault="00D63A6F" w:rsidP="00C4327A">
      <w:pPr>
        <w:rPr>
          <w:rFonts w:ascii="Times New Roman" w:hAnsi="Times New Roman"/>
          <w:sz w:val="22"/>
          <w:szCs w:val="22"/>
        </w:rPr>
      </w:pPr>
    </w:p>
    <w:p w14:paraId="078A95E0" w14:textId="77777777" w:rsidR="00D63A6F" w:rsidRPr="00D63A6F" w:rsidRDefault="00D63A6F" w:rsidP="00D63A6F">
      <w:pPr>
        <w:rPr>
          <w:b/>
          <w:bCs/>
          <w:sz w:val="22"/>
          <w:szCs w:val="22"/>
        </w:rPr>
      </w:pPr>
      <w:r w:rsidRPr="00D63A6F">
        <w:rPr>
          <w:b/>
          <w:bCs/>
          <w:sz w:val="22"/>
          <w:szCs w:val="22"/>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14:paraId="3F5D13F2" w14:textId="15145FFD" w:rsidR="00D63A6F" w:rsidRPr="001C54AB" w:rsidRDefault="00D63A6F" w:rsidP="00D63A6F">
      <w:pPr>
        <w:rPr>
          <w:b/>
          <w:bCs/>
          <w:sz w:val="22"/>
          <w:szCs w:val="22"/>
        </w:rPr>
      </w:pPr>
      <w:r w:rsidRPr="00D63A6F">
        <w:rPr>
          <w:b/>
          <w:bCs/>
          <w:sz w:val="22"/>
          <w:szCs w:val="22"/>
        </w:rPr>
        <w:t>I am over 18 or I am the legal guardian of the athlete listed above and have read the above waiver of liability</w:t>
      </w:r>
    </w:p>
    <w:p w14:paraId="70D3062D" w14:textId="77777777" w:rsidR="00D63A6F" w:rsidRPr="00D63A6F" w:rsidRDefault="00D63A6F" w:rsidP="00D63A6F">
      <w:pPr>
        <w:rPr>
          <w:b/>
          <w:bCs/>
          <w:sz w:val="22"/>
          <w:szCs w:val="22"/>
          <w:u w:val="single"/>
        </w:rPr>
      </w:pPr>
      <w:r w:rsidRPr="00D63A6F">
        <w:rPr>
          <w:b/>
          <w:bCs/>
          <w:sz w:val="22"/>
          <w:szCs w:val="22"/>
          <w:u w:val="single"/>
        </w:rPr>
        <w:t>Signature and Date______________________________________________________________</w:t>
      </w:r>
    </w:p>
    <w:p w14:paraId="6AA0CF53" w14:textId="6D51FD95" w:rsidR="00D63A6F" w:rsidRPr="00D63A6F" w:rsidRDefault="00D63A6F" w:rsidP="00D63A6F">
      <w:pPr>
        <w:rPr>
          <w:b/>
          <w:bCs/>
          <w:sz w:val="22"/>
          <w:szCs w:val="22"/>
        </w:rPr>
      </w:pPr>
      <w:r w:rsidRPr="00D63A6F">
        <w:rPr>
          <w:b/>
          <w:bCs/>
          <w:sz w:val="22"/>
          <w:szCs w:val="22"/>
        </w:rPr>
        <w:t xml:space="preserve">Mail </w:t>
      </w:r>
      <w:proofErr w:type="gramStart"/>
      <w:r w:rsidRPr="00D63A6F">
        <w:rPr>
          <w:b/>
          <w:bCs/>
          <w:sz w:val="22"/>
          <w:szCs w:val="22"/>
        </w:rPr>
        <w:t>to :</w:t>
      </w:r>
      <w:proofErr w:type="gramEnd"/>
      <w:r w:rsidRPr="00D63A6F">
        <w:rPr>
          <w:b/>
          <w:bCs/>
          <w:sz w:val="22"/>
          <w:szCs w:val="22"/>
        </w:rPr>
        <w:t xml:space="preserve">  ERR Labor Day Race,  PO Box 1726,  Eldersburg MD 21784</w:t>
      </w:r>
      <w:r w:rsidR="003602D6">
        <w:rPr>
          <w:b/>
          <w:bCs/>
          <w:noProof/>
          <w:sz w:val="22"/>
          <w:szCs w:val="22"/>
        </w:rPr>
        <w:drawing>
          <wp:inline distT="0" distB="0" distL="0" distR="0" wp14:anchorId="308B967C" wp14:editId="5E7944D1">
            <wp:extent cx="908050" cy="863600"/>
            <wp:effectExtent l="0" t="0" r="0" b="0"/>
            <wp:docPr id="2" name="Picture 2" descr="C:\Users\Jamie\Documents\ERR\F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ie\Documents\ERR\FAR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863600"/>
                    </a:xfrm>
                    <a:prstGeom prst="rect">
                      <a:avLst/>
                    </a:prstGeom>
                    <a:noFill/>
                    <a:ln>
                      <a:noFill/>
                    </a:ln>
                  </pic:spPr>
                </pic:pic>
              </a:graphicData>
            </a:graphic>
          </wp:inline>
        </w:drawing>
      </w:r>
    </w:p>
    <w:p w14:paraId="363EA168" w14:textId="77777777" w:rsidR="00D63A6F" w:rsidRPr="00D63A6F" w:rsidRDefault="00D63A6F" w:rsidP="00C4327A">
      <w:pPr>
        <w:rPr>
          <w:rFonts w:ascii="Times New Roman" w:hAnsi="Times New Roman"/>
          <w:sz w:val="40"/>
          <w:szCs w:val="40"/>
        </w:rPr>
      </w:pPr>
    </w:p>
    <w:sectPr w:rsidR="00D63A6F" w:rsidRPr="00D63A6F" w:rsidSect="00D63A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7A"/>
    <w:rsid w:val="000022B5"/>
    <w:rsid w:val="00011154"/>
    <w:rsid w:val="00025375"/>
    <w:rsid w:val="00025A71"/>
    <w:rsid w:val="00037F4D"/>
    <w:rsid w:val="000516D6"/>
    <w:rsid w:val="00056668"/>
    <w:rsid w:val="00070183"/>
    <w:rsid w:val="00070AE3"/>
    <w:rsid w:val="000717DA"/>
    <w:rsid w:val="0008314C"/>
    <w:rsid w:val="000959E9"/>
    <w:rsid w:val="000A71D6"/>
    <w:rsid w:val="000B56F2"/>
    <w:rsid w:val="000B60B3"/>
    <w:rsid w:val="000B72F2"/>
    <w:rsid w:val="000C0D05"/>
    <w:rsid w:val="000C2A24"/>
    <w:rsid w:val="000D3DC0"/>
    <w:rsid w:val="000D7079"/>
    <w:rsid w:val="000E1F32"/>
    <w:rsid w:val="000E24B1"/>
    <w:rsid w:val="000F0EA9"/>
    <w:rsid w:val="000F14D9"/>
    <w:rsid w:val="000F32A4"/>
    <w:rsid w:val="000F4D58"/>
    <w:rsid w:val="001001ED"/>
    <w:rsid w:val="00102211"/>
    <w:rsid w:val="00102326"/>
    <w:rsid w:val="0010312B"/>
    <w:rsid w:val="00115336"/>
    <w:rsid w:val="00117AA0"/>
    <w:rsid w:val="00135F65"/>
    <w:rsid w:val="00140DC4"/>
    <w:rsid w:val="00162D94"/>
    <w:rsid w:val="001650A0"/>
    <w:rsid w:val="00170741"/>
    <w:rsid w:val="00177C9B"/>
    <w:rsid w:val="0018133A"/>
    <w:rsid w:val="00183141"/>
    <w:rsid w:val="00191E62"/>
    <w:rsid w:val="001A687B"/>
    <w:rsid w:val="001B10E8"/>
    <w:rsid w:val="001B4B26"/>
    <w:rsid w:val="001C0ED5"/>
    <w:rsid w:val="001C2619"/>
    <w:rsid w:val="001C54AB"/>
    <w:rsid w:val="001D14F3"/>
    <w:rsid w:val="001D1EF3"/>
    <w:rsid w:val="001D48EE"/>
    <w:rsid w:val="001E6E63"/>
    <w:rsid w:val="001F76B8"/>
    <w:rsid w:val="00202C92"/>
    <w:rsid w:val="002133C3"/>
    <w:rsid w:val="00213F74"/>
    <w:rsid w:val="002171DA"/>
    <w:rsid w:val="00222C3D"/>
    <w:rsid w:val="0022741C"/>
    <w:rsid w:val="0025242F"/>
    <w:rsid w:val="002636F3"/>
    <w:rsid w:val="00267827"/>
    <w:rsid w:val="00280609"/>
    <w:rsid w:val="0028159B"/>
    <w:rsid w:val="00283ADC"/>
    <w:rsid w:val="0029549E"/>
    <w:rsid w:val="002A0908"/>
    <w:rsid w:val="002A420C"/>
    <w:rsid w:val="002B6118"/>
    <w:rsid w:val="002C1FE2"/>
    <w:rsid w:val="002C7A5D"/>
    <w:rsid w:val="002D282C"/>
    <w:rsid w:val="002E532B"/>
    <w:rsid w:val="002F68E6"/>
    <w:rsid w:val="00313E5C"/>
    <w:rsid w:val="003149F6"/>
    <w:rsid w:val="003304BD"/>
    <w:rsid w:val="00332975"/>
    <w:rsid w:val="00345E16"/>
    <w:rsid w:val="00347DF4"/>
    <w:rsid w:val="00353A2E"/>
    <w:rsid w:val="00353C4D"/>
    <w:rsid w:val="00353DE2"/>
    <w:rsid w:val="00356B6F"/>
    <w:rsid w:val="003602D6"/>
    <w:rsid w:val="00360A40"/>
    <w:rsid w:val="00364BE1"/>
    <w:rsid w:val="003703F2"/>
    <w:rsid w:val="00372E5A"/>
    <w:rsid w:val="00382317"/>
    <w:rsid w:val="00393920"/>
    <w:rsid w:val="0039449E"/>
    <w:rsid w:val="00397045"/>
    <w:rsid w:val="003971AF"/>
    <w:rsid w:val="003A64EE"/>
    <w:rsid w:val="003B63B3"/>
    <w:rsid w:val="003C1DE9"/>
    <w:rsid w:val="003C2709"/>
    <w:rsid w:val="003D12CC"/>
    <w:rsid w:val="003D7A8F"/>
    <w:rsid w:val="003E2E28"/>
    <w:rsid w:val="003E770A"/>
    <w:rsid w:val="004003F5"/>
    <w:rsid w:val="0041269F"/>
    <w:rsid w:val="00430F4F"/>
    <w:rsid w:val="00460990"/>
    <w:rsid w:val="004678A7"/>
    <w:rsid w:val="00477623"/>
    <w:rsid w:val="004879A3"/>
    <w:rsid w:val="00495DF5"/>
    <w:rsid w:val="00496DC5"/>
    <w:rsid w:val="004A0FFC"/>
    <w:rsid w:val="004B5EA8"/>
    <w:rsid w:val="004C1B31"/>
    <w:rsid w:val="004C40DE"/>
    <w:rsid w:val="004C4EE5"/>
    <w:rsid w:val="004D0BEF"/>
    <w:rsid w:val="004D5267"/>
    <w:rsid w:val="00502B0E"/>
    <w:rsid w:val="00524515"/>
    <w:rsid w:val="00526808"/>
    <w:rsid w:val="005361FA"/>
    <w:rsid w:val="00547062"/>
    <w:rsid w:val="005574BB"/>
    <w:rsid w:val="005653DB"/>
    <w:rsid w:val="005828A9"/>
    <w:rsid w:val="00582EF6"/>
    <w:rsid w:val="005933E6"/>
    <w:rsid w:val="00594BA7"/>
    <w:rsid w:val="005A2009"/>
    <w:rsid w:val="005C1CDE"/>
    <w:rsid w:val="005C30B6"/>
    <w:rsid w:val="005C3E73"/>
    <w:rsid w:val="005D18A1"/>
    <w:rsid w:val="006024E3"/>
    <w:rsid w:val="00612175"/>
    <w:rsid w:val="0062578B"/>
    <w:rsid w:val="00641195"/>
    <w:rsid w:val="00641643"/>
    <w:rsid w:val="00667661"/>
    <w:rsid w:val="00681E9A"/>
    <w:rsid w:val="006A57EE"/>
    <w:rsid w:val="006B3F23"/>
    <w:rsid w:val="006C0DC5"/>
    <w:rsid w:val="006C137B"/>
    <w:rsid w:val="006E74C7"/>
    <w:rsid w:val="006F2773"/>
    <w:rsid w:val="006F48E3"/>
    <w:rsid w:val="00706432"/>
    <w:rsid w:val="00723CDF"/>
    <w:rsid w:val="00724BF4"/>
    <w:rsid w:val="00724F52"/>
    <w:rsid w:val="00731637"/>
    <w:rsid w:val="007330C2"/>
    <w:rsid w:val="00735FCE"/>
    <w:rsid w:val="0074118B"/>
    <w:rsid w:val="00745F95"/>
    <w:rsid w:val="00746B58"/>
    <w:rsid w:val="00754396"/>
    <w:rsid w:val="00755CA9"/>
    <w:rsid w:val="00755F33"/>
    <w:rsid w:val="00770090"/>
    <w:rsid w:val="00772776"/>
    <w:rsid w:val="00777242"/>
    <w:rsid w:val="00785C01"/>
    <w:rsid w:val="0079335A"/>
    <w:rsid w:val="00793CE6"/>
    <w:rsid w:val="007B2D84"/>
    <w:rsid w:val="007B7B2F"/>
    <w:rsid w:val="007F2185"/>
    <w:rsid w:val="00802864"/>
    <w:rsid w:val="008069A7"/>
    <w:rsid w:val="00815BDF"/>
    <w:rsid w:val="00820554"/>
    <w:rsid w:val="00824DEA"/>
    <w:rsid w:val="008279D0"/>
    <w:rsid w:val="008504DC"/>
    <w:rsid w:val="00860C8E"/>
    <w:rsid w:val="00867461"/>
    <w:rsid w:val="00873212"/>
    <w:rsid w:val="00873428"/>
    <w:rsid w:val="00875127"/>
    <w:rsid w:val="00875CCA"/>
    <w:rsid w:val="00883212"/>
    <w:rsid w:val="008833B4"/>
    <w:rsid w:val="008936AE"/>
    <w:rsid w:val="008945CA"/>
    <w:rsid w:val="008A0BDD"/>
    <w:rsid w:val="008A1D07"/>
    <w:rsid w:val="008B0C55"/>
    <w:rsid w:val="008C32B2"/>
    <w:rsid w:val="008D3CF0"/>
    <w:rsid w:val="008E3CAB"/>
    <w:rsid w:val="008E4F43"/>
    <w:rsid w:val="00900A79"/>
    <w:rsid w:val="009034A7"/>
    <w:rsid w:val="00904A62"/>
    <w:rsid w:val="00911CA2"/>
    <w:rsid w:val="00913D66"/>
    <w:rsid w:val="00915545"/>
    <w:rsid w:val="009263D7"/>
    <w:rsid w:val="00927259"/>
    <w:rsid w:val="009330E6"/>
    <w:rsid w:val="00937C30"/>
    <w:rsid w:val="00941B31"/>
    <w:rsid w:val="00941D05"/>
    <w:rsid w:val="00956FA0"/>
    <w:rsid w:val="00971CE7"/>
    <w:rsid w:val="009723F1"/>
    <w:rsid w:val="00973F9B"/>
    <w:rsid w:val="00984956"/>
    <w:rsid w:val="00986751"/>
    <w:rsid w:val="0098702D"/>
    <w:rsid w:val="00995C7F"/>
    <w:rsid w:val="00997E3C"/>
    <w:rsid w:val="009B79A8"/>
    <w:rsid w:val="009C06E2"/>
    <w:rsid w:val="009D1D5A"/>
    <w:rsid w:val="00A026F7"/>
    <w:rsid w:val="00A02EB8"/>
    <w:rsid w:val="00A11361"/>
    <w:rsid w:val="00A11BA9"/>
    <w:rsid w:val="00A21CE4"/>
    <w:rsid w:val="00A23953"/>
    <w:rsid w:val="00A26738"/>
    <w:rsid w:val="00A33910"/>
    <w:rsid w:val="00A40640"/>
    <w:rsid w:val="00A46CEA"/>
    <w:rsid w:val="00A54D39"/>
    <w:rsid w:val="00A56A3C"/>
    <w:rsid w:val="00A61F71"/>
    <w:rsid w:val="00A7400F"/>
    <w:rsid w:val="00A83932"/>
    <w:rsid w:val="00A94F02"/>
    <w:rsid w:val="00A971B6"/>
    <w:rsid w:val="00A97BC0"/>
    <w:rsid w:val="00AC0477"/>
    <w:rsid w:val="00AD6AC3"/>
    <w:rsid w:val="00AD756A"/>
    <w:rsid w:val="00AD7B35"/>
    <w:rsid w:val="00AE1BC9"/>
    <w:rsid w:val="00AE7164"/>
    <w:rsid w:val="00AF2C83"/>
    <w:rsid w:val="00B00894"/>
    <w:rsid w:val="00B03F22"/>
    <w:rsid w:val="00B210EE"/>
    <w:rsid w:val="00B2664B"/>
    <w:rsid w:val="00B27E96"/>
    <w:rsid w:val="00B3396D"/>
    <w:rsid w:val="00B3608A"/>
    <w:rsid w:val="00B40693"/>
    <w:rsid w:val="00B43B1F"/>
    <w:rsid w:val="00B464EF"/>
    <w:rsid w:val="00B72400"/>
    <w:rsid w:val="00B83138"/>
    <w:rsid w:val="00B83F51"/>
    <w:rsid w:val="00B90FD2"/>
    <w:rsid w:val="00BC5B65"/>
    <w:rsid w:val="00BE1E22"/>
    <w:rsid w:val="00BE4497"/>
    <w:rsid w:val="00BE4EC4"/>
    <w:rsid w:val="00BF5545"/>
    <w:rsid w:val="00BF6809"/>
    <w:rsid w:val="00C07201"/>
    <w:rsid w:val="00C11074"/>
    <w:rsid w:val="00C1196E"/>
    <w:rsid w:val="00C246CA"/>
    <w:rsid w:val="00C24C8C"/>
    <w:rsid w:val="00C306B2"/>
    <w:rsid w:val="00C36BEC"/>
    <w:rsid w:val="00C36DF8"/>
    <w:rsid w:val="00C421DC"/>
    <w:rsid w:val="00C4327A"/>
    <w:rsid w:val="00C53143"/>
    <w:rsid w:val="00C75036"/>
    <w:rsid w:val="00C8208D"/>
    <w:rsid w:val="00C847DD"/>
    <w:rsid w:val="00C92EF2"/>
    <w:rsid w:val="00C93DE6"/>
    <w:rsid w:val="00CD5390"/>
    <w:rsid w:val="00CF2F49"/>
    <w:rsid w:val="00D0016F"/>
    <w:rsid w:val="00D074D3"/>
    <w:rsid w:val="00D17BCC"/>
    <w:rsid w:val="00D2133B"/>
    <w:rsid w:val="00D2244E"/>
    <w:rsid w:val="00D22A36"/>
    <w:rsid w:val="00D24614"/>
    <w:rsid w:val="00D33BD0"/>
    <w:rsid w:val="00D47502"/>
    <w:rsid w:val="00D60B82"/>
    <w:rsid w:val="00D60E50"/>
    <w:rsid w:val="00D63A6F"/>
    <w:rsid w:val="00D66C11"/>
    <w:rsid w:val="00D728B2"/>
    <w:rsid w:val="00D74A20"/>
    <w:rsid w:val="00D916A5"/>
    <w:rsid w:val="00D922CA"/>
    <w:rsid w:val="00D924A2"/>
    <w:rsid w:val="00DB4399"/>
    <w:rsid w:val="00DB4549"/>
    <w:rsid w:val="00DB4E70"/>
    <w:rsid w:val="00DC783D"/>
    <w:rsid w:val="00DD1B0B"/>
    <w:rsid w:val="00DD55B5"/>
    <w:rsid w:val="00DE32DD"/>
    <w:rsid w:val="00E1091B"/>
    <w:rsid w:val="00E13318"/>
    <w:rsid w:val="00E3616D"/>
    <w:rsid w:val="00E460C8"/>
    <w:rsid w:val="00E47494"/>
    <w:rsid w:val="00E61F51"/>
    <w:rsid w:val="00E828DC"/>
    <w:rsid w:val="00E84F2B"/>
    <w:rsid w:val="00E8735E"/>
    <w:rsid w:val="00E920CF"/>
    <w:rsid w:val="00E9466A"/>
    <w:rsid w:val="00EB5799"/>
    <w:rsid w:val="00EB794C"/>
    <w:rsid w:val="00EC06C0"/>
    <w:rsid w:val="00EC11AD"/>
    <w:rsid w:val="00ED1505"/>
    <w:rsid w:val="00EE4B28"/>
    <w:rsid w:val="00EE732C"/>
    <w:rsid w:val="00EF3C02"/>
    <w:rsid w:val="00EF50C7"/>
    <w:rsid w:val="00F01E48"/>
    <w:rsid w:val="00F30BCB"/>
    <w:rsid w:val="00F54C89"/>
    <w:rsid w:val="00F555F3"/>
    <w:rsid w:val="00F556A8"/>
    <w:rsid w:val="00F67C12"/>
    <w:rsid w:val="00F7142D"/>
    <w:rsid w:val="00F7268C"/>
    <w:rsid w:val="00F7572A"/>
    <w:rsid w:val="00F75CE8"/>
    <w:rsid w:val="00F77075"/>
    <w:rsid w:val="00F85DC8"/>
    <w:rsid w:val="00FB40DF"/>
    <w:rsid w:val="00FC5BC2"/>
    <w:rsid w:val="00FD5BE5"/>
    <w:rsid w:val="00FD7E4C"/>
    <w:rsid w:val="00FE7B11"/>
    <w:rsid w:val="00FF0147"/>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5F1A"/>
  <w15:chartTrackingRefBased/>
  <w15:docId w15:val="{D534B23C-613A-47D3-9C85-A44D45C6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96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Labor Day Rogue Race 2018 reg</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Home</dc:creator>
  <cp:keywords/>
  <dc:description/>
  <cp:lastModifiedBy>Jamie Sullivan</cp:lastModifiedBy>
  <cp:revision>2</cp:revision>
  <dcterms:created xsi:type="dcterms:W3CDTF">2018-07-04T23:25:00Z</dcterms:created>
  <dcterms:modified xsi:type="dcterms:W3CDTF">2018-07-04T23:25:00Z</dcterms:modified>
</cp:coreProperties>
</file>